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E61B" w14:textId="12B2BFB5" w:rsidR="008115E5" w:rsidRPr="00C66D8F" w:rsidRDefault="001B079F">
      <w:pPr>
        <w:pStyle w:val="Name"/>
        <w:rPr>
          <w:rFonts w:ascii="Algerian" w:hAnsi="Algerian"/>
        </w:rPr>
      </w:pPr>
      <w:r w:rsidRPr="00C66D8F">
        <w:rPr>
          <w:rFonts w:ascii="Algerian" w:hAnsi="Algerian"/>
          <w:noProof/>
        </w:rPr>
        <w:drawing>
          <wp:anchor distT="0" distB="0" distL="114300" distR="114300" simplePos="0" relativeHeight="251659264" behindDoc="0" locked="0" layoutInCell="1" allowOverlap="1" wp14:anchorId="46C80589" wp14:editId="05AAD59A">
            <wp:simplePos x="0" y="0"/>
            <wp:positionH relativeFrom="column">
              <wp:posOffset>4694502</wp:posOffset>
            </wp:positionH>
            <wp:positionV relativeFrom="paragraph">
              <wp:posOffset>196141</wp:posOffset>
            </wp:positionV>
            <wp:extent cx="1241909" cy="147798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09" cy="147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71B" w:rsidRPr="00C66D8F">
        <w:rPr>
          <w:rFonts w:ascii="Algerian" w:hAnsi="Algerian"/>
        </w:rPr>
        <w:t>Bhavishya rajat sharma</w:t>
      </w:r>
    </w:p>
    <w:p w14:paraId="392E5AEC" w14:textId="06A0BC85" w:rsidR="008115E5" w:rsidRPr="00E31D26" w:rsidRDefault="00AB120F">
      <w:pPr>
        <w:pStyle w:val="ContactInfo"/>
        <w:rPr>
          <w:sz w:val="36"/>
          <w:szCs w:val="36"/>
        </w:rPr>
      </w:pPr>
      <w:r w:rsidRPr="00E31D26">
        <w:rPr>
          <w:sz w:val="36"/>
          <w:szCs w:val="36"/>
        </w:rPr>
        <w:t xml:space="preserve">Address:Choithram </w:t>
      </w:r>
      <w:r w:rsidR="000E7368" w:rsidRPr="00E31D26">
        <w:rPr>
          <w:sz w:val="36"/>
          <w:szCs w:val="36"/>
        </w:rPr>
        <w:t>supermarket, flat no. 703</w:t>
      </w:r>
      <w:r w:rsidR="005C6E36" w:rsidRPr="00E31D26">
        <w:rPr>
          <w:sz w:val="36"/>
          <w:szCs w:val="36"/>
        </w:rPr>
        <w:t xml:space="preserve">,al mankhool road </w:t>
      </w:r>
      <w:r w:rsidR="008B654E" w:rsidRPr="00E31D26">
        <w:rPr>
          <w:sz w:val="36"/>
          <w:szCs w:val="36"/>
        </w:rPr>
        <w:t>,Dubai.</w:t>
      </w:r>
    </w:p>
    <w:p w14:paraId="3F404482" w14:textId="4BDF86EB" w:rsidR="008B654E" w:rsidRPr="00E31D26" w:rsidRDefault="007E485A">
      <w:pPr>
        <w:pStyle w:val="ContactInfo"/>
        <w:rPr>
          <w:sz w:val="36"/>
          <w:szCs w:val="36"/>
        </w:rPr>
      </w:pPr>
      <w:r w:rsidRPr="00E31D26">
        <w:rPr>
          <w:sz w:val="36"/>
          <w:szCs w:val="36"/>
        </w:rPr>
        <w:t>Phone no.</w:t>
      </w:r>
      <w:r w:rsidR="009C0333" w:rsidRPr="00E31D26">
        <w:rPr>
          <w:sz w:val="36"/>
          <w:szCs w:val="36"/>
        </w:rPr>
        <w:t>.: +971556254295</w:t>
      </w:r>
    </w:p>
    <w:p w14:paraId="43EB86DA" w14:textId="1853158E" w:rsidR="009C0333" w:rsidRPr="00E31D26" w:rsidRDefault="00BD4DB6">
      <w:pPr>
        <w:pStyle w:val="ContactInfo"/>
        <w:rPr>
          <w:sz w:val="36"/>
          <w:szCs w:val="36"/>
        </w:rPr>
      </w:pPr>
      <w:r w:rsidRPr="00E31D26">
        <w:rPr>
          <w:sz w:val="36"/>
          <w:szCs w:val="36"/>
        </w:rPr>
        <w:t>Email id.:rsharmabhavishya@gmail.com</w:t>
      </w:r>
    </w:p>
    <w:p w14:paraId="466EABA6" w14:textId="00C14CFA" w:rsidR="00BD4DB6" w:rsidRDefault="00BD4DB6">
      <w:pPr>
        <w:pStyle w:val="ContactInfo"/>
      </w:pPr>
    </w:p>
    <w:p w14:paraId="2809515F" w14:textId="074F8E72" w:rsidR="00EE1F03" w:rsidRPr="00ED27FE" w:rsidRDefault="000E7368" w:rsidP="00CF3F09">
      <w:pPr>
        <w:pStyle w:val="Heading1"/>
        <w:rPr>
          <w:rFonts w:ascii="Algerian" w:hAnsi="Algerian"/>
          <w:sz w:val="44"/>
          <w:szCs w:val="44"/>
        </w:rPr>
      </w:pPr>
      <w:r>
        <w:t xml:space="preserve"> </w:t>
      </w:r>
      <w:r w:rsidR="003010DD" w:rsidRPr="00ED27FE">
        <w:rPr>
          <w:rFonts w:ascii="Algerian" w:hAnsi="Algerian"/>
          <w:sz w:val="44"/>
          <w:szCs w:val="44"/>
        </w:rPr>
        <w:t>CAREER OBJECTIVE</w:t>
      </w:r>
    </w:p>
    <w:p w14:paraId="75945862" w14:textId="30339787" w:rsidR="00921FD5" w:rsidRDefault="00D51C70" w:rsidP="00CF3F09">
      <w:r>
        <w:rPr>
          <w:rFonts w:ascii="Helvetica" w:eastAsia="Times New Roman" w:hAnsi="Helvetica"/>
          <w:color w:val="000000"/>
          <w:shd w:val="clear" w:color="auto" w:fill="FFFFFF"/>
        </w:rPr>
        <w:t>To chart out a career in finance taking full advantage of my specialization in finance and to work with my full efficiency and integrity in long term association with any reputed organization.</w:t>
      </w:r>
    </w:p>
    <w:p w14:paraId="7CCB5689" w14:textId="21F649D7" w:rsidR="008115E5" w:rsidRPr="003A5460" w:rsidRDefault="00C4302E" w:rsidP="0094062A">
      <w:pPr>
        <w:pStyle w:val="Heading1"/>
        <w:rPr>
          <w:rFonts w:ascii="Algerian" w:hAnsi="Algerian"/>
          <w:sz w:val="44"/>
          <w:szCs w:val="44"/>
        </w:rPr>
      </w:pPr>
      <w:r w:rsidRPr="003A5460">
        <w:rPr>
          <w:rFonts w:ascii="Algerian" w:hAnsi="Algerian"/>
          <w:sz w:val="44"/>
          <w:szCs w:val="44"/>
        </w:rPr>
        <w:t xml:space="preserve">EDUCATIONAL qualification </w:t>
      </w:r>
    </w:p>
    <w:p w14:paraId="62825268" w14:textId="55316DB5" w:rsidR="00BB6952" w:rsidRDefault="00192E53" w:rsidP="002B2B16">
      <w:pPr>
        <w:pStyle w:val="ListParagraph"/>
        <w:numPr>
          <w:ilvl w:val="0"/>
          <w:numId w:val="14"/>
        </w:numPr>
      </w:pPr>
      <w:r>
        <w:t xml:space="preserve">B.com honours from </w:t>
      </w:r>
      <w:r w:rsidR="00B51ED5">
        <w:t>JANK</w:t>
      </w:r>
      <w:r w:rsidR="00026A54">
        <w:t xml:space="preserve">I DEVI </w:t>
      </w:r>
      <w:r w:rsidR="00B51ED5">
        <w:t>BAJAJ COLLEGE</w:t>
      </w:r>
      <w:r w:rsidR="009175C0">
        <w:t xml:space="preserve"> </w:t>
      </w:r>
      <w:r w:rsidR="00B51ED5">
        <w:t>AFFILIATED TO</w:t>
      </w:r>
      <w:r w:rsidR="009175C0">
        <w:t xml:space="preserve"> KOTA UNIVERSITY </w:t>
      </w:r>
      <w:r w:rsidR="00B51ED5">
        <w:t xml:space="preserve"> </w:t>
      </w:r>
      <w:r w:rsidR="003E3990">
        <w:t>,</w:t>
      </w:r>
      <w:r w:rsidR="005236B1">
        <w:t>KOTA</w:t>
      </w:r>
      <w:r w:rsidR="009C3D7D">
        <w:t>,RAJASTHAN,INDIA</w:t>
      </w:r>
      <w:r w:rsidR="005236B1">
        <w:t xml:space="preserve"> with </w:t>
      </w:r>
      <w:r w:rsidR="00BB6952">
        <w:t>(</w:t>
      </w:r>
      <w:r w:rsidR="00EE168B">
        <w:t>8.5CGPA</w:t>
      </w:r>
      <w:r w:rsidR="00BB6952">
        <w:t>) in 2017</w:t>
      </w:r>
    </w:p>
    <w:p w14:paraId="0A969DD0" w14:textId="04B5BB5D" w:rsidR="009E2ECD" w:rsidRDefault="00297755" w:rsidP="00297755">
      <w:pPr>
        <w:pStyle w:val="ListParagraph"/>
        <w:numPr>
          <w:ilvl w:val="0"/>
          <w:numId w:val="14"/>
        </w:numPr>
      </w:pPr>
      <w:r>
        <w:t>Intermediate</w:t>
      </w:r>
      <w:r w:rsidR="00BE016D">
        <w:t xml:space="preserve"> f</w:t>
      </w:r>
      <w:r w:rsidR="00BB6952">
        <w:t>rom Sophia girls senior secondary school,KOTA</w:t>
      </w:r>
      <w:r w:rsidR="009175C0">
        <w:t>,RAJASTHAN</w:t>
      </w:r>
      <w:r w:rsidR="008D3484">
        <w:t xml:space="preserve">,INDIA </w:t>
      </w:r>
      <w:r w:rsidR="00357BA0">
        <w:t xml:space="preserve">with </w:t>
      </w:r>
      <w:r w:rsidR="008D3484">
        <w:t>(82%)</w:t>
      </w:r>
      <w:r w:rsidR="002B2B16">
        <w:t xml:space="preserve"> in 2014</w:t>
      </w:r>
    </w:p>
    <w:p w14:paraId="6B6E9A31" w14:textId="52B19387" w:rsidR="002B2B16" w:rsidRDefault="002B2B16"/>
    <w:p w14:paraId="34D68FE6" w14:textId="33D864A5" w:rsidR="008115E5" w:rsidRPr="003A5460" w:rsidRDefault="0000735F">
      <w:pPr>
        <w:pStyle w:val="Heading1"/>
        <w:rPr>
          <w:rFonts w:ascii="Algerian" w:hAnsi="Algerian"/>
          <w:sz w:val="40"/>
          <w:szCs w:val="40"/>
        </w:rPr>
      </w:pPr>
      <w:r w:rsidRPr="003A5460">
        <w:rPr>
          <w:rFonts w:ascii="Algerian" w:hAnsi="Algerian"/>
          <w:sz w:val="40"/>
          <w:szCs w:val="40"/>
        </w:rPr>
        <w:t>Core competencies</w:t>
      </w:r>
    </w:p>
    <w:p w14:paraId="47AD4822" w14:textId="08EBFE66" w:rsidR="00280F4D" w:rsidRDefault="00B33EC9" w:rsidP="00A670D1">
      <w:pPr>
        <w:pStyle w:val="ListBullet"/>
        <w:numPr>
          <w:ilvl w:val="0"/>
          <w:numId w:val="15"/>
        </w:numPr>
      </w:pPr>
      <w:r>
        <w:t xml:space="preserve">Good command Over </w:t>
      </w:r>
      <w:r w:rsidR="003509A3">
        <w:t>analysis</w:t>
      </w:r>
    </w:p>
    <w:p w14:paraId="608B478D" w14:textId="71B126FE" w:rsidR="003509A3" w:rsidRDefault="00D12278" w:rsidP="00A670D1">
      <w:pPr>
        <w:pStyle w:val="ListBullet"/>
        <w:numPr>
          <w:ilvl w:val="0"/>
          <w:numId w:val="15"/>
        </w:numPr>
      </w:pPr>
      <w:r>
        <w:t>Good calculation tactics</w:t>
      </w:r>
    </w:p>
    <w:p w14:paraId="3431D051" w14:textId="7A7E7663" w:rsidR="00D12278" w:rsidRDefault="00D12278" w:rsidP="00A670D1">
      <w:pPr>
        <w:pStyle w:val="ListBullet"/>
        <w:numPr>
          <w:ilvl w:val="0"/>
          <w:numId w:val="15"/>
        </w:numPr>
      </w:pPr>
      <w:r>
        <w:t>Patience</w:t>
      </w:r>
    </w:p>
    <w:p w14:paraId="6090BD15" w14:textId="4605E6A6" w:rsidR="00D12278" w:rsidRDefault="002F0D99" w:rsidP="00A670D1">
      <w:pPr>
        <w:pStyle w:val="ListBullet"/>
        <w:numPr>
          <w:ilvl w:val="0"/>
          <w:numId w:val="15"/>
        </w:numPr>
      </w:pPr>
      <w:r>
        <w:t>Never give up attitude</w:t>
      </w:r>
    </w:p>
    <w:p w14:paraId="12597689" w14:textId="177A3E1B" w:rsidR="008115E5" w:rsidRDefault="00A670D1" w:rsidP="00A670D1">
      <w:pPr>
        <w:pStyle w:val="ListBullet"/>
        <w:numPr>
          <w:ilvl w:val="0"/>
          <w:numId w:val="15"/>
        </w:numPr>
      </w:pPr>
      <w:r>
        <w:t>Establishing focus</w:t>
      </w:r>
    </w:p>
    <w:p w14:paraId="65A86234" w14:textId="225E9D1B" w:rsidR="00A670D1" w:rsidRDefault="00A670D1" w:rsidP="00A670D1">
      <w:pPr>
        <w:pStyle w:val="ListBullet"/>
        <w:numPr>
          <w:ilvl w:val="0"/>
          <w:numId w:val="15"/>
        </w:numPr>
      </w:pPr>
      <w:r>
        <w:t>Providing motivational support</w:t>
      </w:r>
    </w:p>
    <w:p w14:paraId="3C0D6455" w14:textId="6B384E5E" w:rsidR="008D0C4C" w:rsidRDefault="00EC7DA7" w:rsidP="008D0C4C">
      <w:pPr>
        <w:pStyle w:val="ListBullet"/>
        <w:numPr>
          <w:ilvl w:val="0"/>
          <w:numId w:val="15"/>
        </w:numPr>
      </w:pPr>
      <w:r>
        <w:t xml:space="preserve">Foster teamwork ie. Emphasizing on </w:t>
      </w:r>
      <w:r w:rsidR="00E36D23">
        <w:t>‘We' rather than ‘</w:t>
      </w:r>
      <w:r w:rsidR="008D0C4C">
        <w:t>I'</w:t>
      </w:r>
    </w:p>
    <w:p w14:paraId="5FACC106" w14:textId="3C316BBE" w:rsidR="00E36D23" w:rsidRDefault="00E36D23" w:rsidP="00A670D1">
      <w:pPr>
        <w:pStyle w:val="ListBullet"/>
        <w:numPr>
          <w:ilvl w:val="0"/>
          <w:numId w:val="15"/>
        </w:numPr>
      </w:pPr>
      <w:r>
        <w:t>Empowering others</w:t>
      </w:r>
    </w:p>
    <w:p w14:paraId="68BF6F61" w14:textId="6D76C760" w:rsidR="00E36D23" w:rsidRDefault="00897D21" w:rsidP="00A670D1">
      <w:pPr>
        <w:pStyle w:val="ListBullet"/>
        <w:numPr>
          <w:ilvl w:val="0"/>
          <w:numId w:val="15"/>
        </w:numPr>
      </w:pPr>
      <w:r>
        <w:t>Oration and innovational approach</w:t>
      </w:r>
    </w:p>
    <w:p w14:paraId="00CBA251" w14:textId="7EDB7FBC" w:rsidR="00897D21" w:rsidRDefault="00E51919" w:rsidP="00A670D1">
      <w:pPr>
        <w:pStyle w:val="ListBullet"/>
        <w:numPr>
          <w:ilvl w:val="0"/>
          <w:numId w:val="15"/>
        </w:numPr>
      </w:pPr>
      <w:r>
        <w:lastRenderedPageBreak/>
        <w:t>Leadership skills</w:t>
      </w:r>
    </w:p>
    <w:p w14:paraId="45C04263" w14:textId="2708CF09" w:rsidR="00E51919" w:rsidRDefault="00E51919" w:rsidP="00A670D1">
      <w:pPr>
        <w:pStyle w:val="ListBullet"/>
        <w:numPr>
          <w:ilvl w:val="0"/>
          <w:numId w:val="15"/>
        </w:numPr>
      </w:pPr>
      <w:r>
        <w:t>Good communications skills</w:t>
      </w:r>
    </w:p>
    <w:p w14:paraId="17FB613E" w14:textId="3FA3E28D" w:rsidR="00E51919" w:rsidRDefault="006D3A67" w:rsidP="00A670D1">
      <w:pPr>
        <w:pStyle w:val="ListBullet"/>
        <w:numPr>
          <w:ilvl w:val="0"/>
          <w:numId w:val="15"/>
        </w:numPr>
      </w:pPr>
      <w:r>
        <w:t xml:space="preserve">Writing </w:t>
      </w:r>
      <w:commentRangeStart w:id="0"/>
      <w:r w:rsidR="00DB0297">
        <w:t>skills</w:t>
      </w:r>
      <w:commentRangeEnd w:id="0"/>
      <w:r w:rsidR="00DB0297">
        <w:rPr>
          <w:rStyle w:val="CommentReference"/>
        </w:rPr>
        <w:commentReference w:id="0"/>
      </w:r>
    </w:p>
    <w:p w14:paraId="0D37245A" w14:textId="77777777" w:rsidR="00280F4D" w:rsidRDefault="00280F4D" w:rsidP="00280F4D">
      <w:pPr>
        <w:pStyle w:val="ListBullet"/>
        <w:numPr>
          <w:ilvl w:val="0"/>
          <w:numId w:val="0"/>
        </w:numPr>
      </w:pPr>
    </w:p>
    <w:p w14:paraId="65172052" w14:textId="39A7359D" w:rsidR="00DB0297" w:rsidRDefault="00616566" w:rsidP="005D66B6">
      <w:pPr>
        <w:pStyle w:val="Heading1"/>
        <w:rPr>
          <w:rFonts w:ascii="Algerian" w:hAnsi="Algerian"/>
          <w:sz w:val="44"/>
          <w:szCs w:val="44"/>
        </w:rPr>
      </w:pPr>
      <w:r w:rsidRPr="002B26DA">
        <w:rPr>
          <w:rFonts w:ascii="Helvetica" w:eastAsia="Times New Roman" w:hAnsi="Helvetica"/>
          <w:b w:val="0"/>
          <w:color w:val="000000"/>
          <w:sz w:val="16"/>
          <w:szCs w:val="16"/>
          <w:shd w:val="clear" w:color="auto" w:fill="FFFFFF"/>
        </w:rPr>
        <w:t>.</w:t>
      </w:r>
      <w:r w:rsidR="00DE0FCB" w:rsidRPr="00DC1475">
        <w:rPr>
          <w:rFonts w:ascii="Algerian" w:hAnsi="Algerian"/>
          <w:sz w:val="44"/>
          <w:szCs w:val="44"/>
        </w:rPr>
        <w:t>TechniCal SKILLS</w:t>
      </w:r>
    </w:p>
    <w:p w14:paraId="15539D88" w14:textId="45BDF5D5" w:rsidR="00262745" w:rsidRDefault="00994BF9" w:rsidP="00ED788C">
      <w:r>
        <w:rPr>
          <w:rFonts w:ascii="Helvetica" w:eastAsia="Times New Roman" w:hAnsi="Helvetica"/>
          <w:color w:val="000000"/>
          <w:shd w:val="clear" w:color="auto" w:fill="FFFFFF"/>
        </w:rPr>
        <w:t>-Can work efficiently in tally.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  <w:shd w:val="clear" w:color="auto" w:fill="FFFFFF"/>
        </w:rPr>
        <w:t>-Good command over Ms Excel.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  <w:shd w:val="clear" w:color="auto" w:fill="FFFFFF"/>
        </w:rPr>
        <w:t>-Sound knowledge of SAP.</w:t>
      </w:r>
    </w:p>
    <w:p w14:paraId="68B30E36" w14:textId="763EE1B1" w:rsidR="008A76CB" w:rsidRPr="00E71861" w:rsidRDefault="00DA02A8" w:rsidP="00994BF9">
      <w:pPr>
        <w:pStyle w:val="Heading1"/>
        <w:rPr>
          <w:rFonts w:ascii="Algerian" w:hAnsi="Algerian"/>
          <w:sz w:val="44"/>
          <w:szCs w:val="44"/>
        </w:rPr>
      </w:pPr>
      <w:r w:rsidRPr="00E71861">
        <w:rPr>
          <w:rFonts w:ascii="Algerian" w:hAnsi="Algerian"/>
          <w:sz w:val="44"/>
          <w:szCs w:val="44"/>
        </w:rPr>
        <w:t xml:space="preserve">EXPERIENCE </w:t>
      </w:r>
    </w:p>
    <w:p w14:paraId="4BF632D5" w14:textId="21F0E82C" w:rsidR="00A306F0" w:rsidRDefault="00EF2EA9" w:rsidP="00EF5903">
      <w:pPr>
        <w:pStyle w:val="ListParagraph"/>
        <w:numPr>
          <w:ilvl w:val="0"/>
          <w:numId w:val="20"/>
        </w:numPr>
      </w:pPr>
      <w:r>
        <w:t xml:space="preserve">3YEARS TEACHING EXPERIENCE AT </w:t>
      </w:r>
      <w:r w:rsidR="00334485">
        <w:t xml:space="preserve">PARAS </w:t>
      </w:r>
      <w:r w:rsidR="0025280F">
        <w:t xml:space="preserve">COACHING </w:t>
      </w:r>
      <w:r w:rsidR="00334485">
        <w:t>INSTITUTE</w:t>
      </w:r>
      <w:r w:rsidR="0025280F">
        <w:t>,KOTA RAJASTHAN.</w:t>
      </w:r>
    </w:p>
    <w:p w14:paraId="474C9361" w14:textId="645FD834" w:rsidR="008A76CB" w:rsidRDefault="008A76CB" w:rsidP="00EF5903">
      <w:pPr>
        <w:pStyle w:val="ListParagraph"/>
        <w:numPr>
          <w:ilvl w:val="0"/>
          <w:numId w:val="20"/>
        </w:numPr>
      </w:pPr>
      <w:r>
        <w:t xml:space="preserve">6 MONTHS </w:t>
      </w:r>
      <w:r w:rsidR="00EF5903">
        <w:t>MAY 20</w:t>
      </w:r>
      <w:r w:rsidR="009D3DFA">
        <w:t>15</w:t>
      </w:r>
      <w:r w:rsidR="001437BA">
        <w:t>-</w:t>
      </w:r>
      <w:r w:rsidR="00982937">
        <w:t xml:space="preserve">Nov 2015 </w:t>
      </w:r>
      <w:r w:rsidR="002E0141">
        <w:t xml:space="preserve">PART TIME DATA ENTRY  OPERATOR AT BURHANI </w:t>
      </w:r>
      <w:r w:rsidR="00EF5903">
        <w:t>AND ASSOCIATES</w:t>
      </w:r>
      <w:r w:rsidR="009D3DFA">
        <w:t>;KOTA RAJASTHAN.</w:t>
      </w:r>
    </w:p>
    <w:p w14:paraId="220F4A5D" w14:textId="513E7F4F" w:rsidR="00EF5903" w:rsidRDefault="00451C96" w:rsidP="008A76CB">
      <w:pPr>
        <w:pStyle w:val="ListParagraph"/>
        <w:numPr>
          <w:ilvl w:val="0"/>
          <w:numId w:val="20"/>
        </w:numPr>
      </w:pPr>
      <w:r>
        <w:t>3 months</w:t>
      </w:r>
      <w:r w:rsidR="00E45B90">
        <w:t xml:space="preserve"> </w:t>
      </w:r>
      <w:r w:rsidR="001437BA">
        <w:t>(2017)</w:t>
      </w:r>
      <w:r w:rsidR="00E45B90">
        <w:t xml:space="preserve">as a TRAINEE ACCOUNTANT  CHAHAT TRADING AGENCY, KOTA </w:t>
      </w:r>
      <w:r w:rsidR="009D3DFA">
        <w:t xml:space="preserve">RAJASTHAN </w:t>
      </w:r>
    </w:p>
    <w:p w14:paraId="19D9EA78" w14:textId="194DD08B" w:rsidR="00836516" w:rsidRPr="008A76CB" w:rsidRDefault="00836516" w:rsidP="00975788">
      <w:pPr>
        <w:pStyle w:val="ListParagraph"/>
        <w:ind w:left="720"/>
      </w:pPr>
    </w:p>
    <w:p w14:paraId="7E109441" w14:textId="1D35FE19" w:rsidR="00CE4C38" w:rsidRDefault="007C711B" w:rsidP="007C711B">
      <w:pPr>
        <w:pStyle w:val="Heading1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ProjeCt</w:t>
      </w:r>
      <w:r w:rsidR="001C224A">
        <w:rPr>
          <w:rFonts w:ascii="Algerian" w:hAnsi="Algerian"/>
          <w:sz w:val="32"/>
        </w:rPr>
        <w:t>S Undertaken</w:t>
      </w:r>
    </w:p>
    <w:p w14:paraId="3B61D58E" w14:textId="20918070" w:rsidR="001C224A" w:rsidRDefault="00BD66E2" w:rsidP="001C224A">
      <w:pPr>
        <w:pStyle w:val="ListParagraph"/>
        <w:numPr>
          <w:ilvl w:val="0"/>
          <w:numId w:val="22"/>
        </w:numPr>
      </w:pPr>
      <w:r>
        <w:t xml:space="preserve">Ratio Analysis of FMCG companies in kota </w:t>
      </w:r>
      <w:r w:rsidR="00E53EE2">
        <w:t>Rajasthan</w:t>
      </w:r>
    </w:p>
    <w:p w14:paraId="43559FD1" w14:textId="711B242B" w:rsidR="008A6BB7" w:rsidRPr="001C224A" w:rsidRDefault="00E53EE2" w:rsidP="008A6BB7">
      <w:pPr>
        <w:pStyle w:val="ListParagraph"/>
        <w:numPr>
          <w:ilvl w:val="0"/>
          <w:numId w:val="22"/>
        </w:numPr>
      </w:pPr>
      <w:r>
        <w:t xml:space="preserve">SWOT ANALYSIS OF BUSINESS </w:t>
      </w:r>
      <w:r w:rsidR="00890C68">
        <w:t xml:space="preserve">,BUSINESS DEVELOPMENT ANALYSIS </w:t>
      </w:r>
      <w:r>
        <w:t>AND FINANCIAL STATEMENT PREPRATION</w:t>
      </w:r>
      <w:r w:rsidR="00890C68">
        <w:t>.</w:t>
      </w:r>
      <w:bookmarkStart w:id="1" w:name="_GoBack"/>
      <w:bookmarkEnd w:id="1"/>
    </w:p>
    <w:p w14:paraId="1DFFFE6E" w14:textId="4BB0A6DE" w:rsidR="00D6045F" w:rsidRPr="00C1554B" w:rsidRDefault="00037714" w:rsidP="00037714">
      <w:pPr>
        <w:pStyle w:val="Heading1"/>
        <w:rPr>
          <w:rFonts w:ascii="Algerian" w:hAnsi="Algerian"/>
          <w:sz w:val="44"/>
          <w:szCs w:val="44"/>
        </w:rPr>
      </w:pPr>
      <w:r w:rsidRPr="00C1554B">
        <w:rPr>
          <w:rFonts w:ascii="Algerian" w:hAnsi="Algerian"/>
          <w:sz w:val="44"/>
          <w:szCs w:val="44"/>
        </w:rPr>
        <w:t>Hobbies</w:t>
      </w:r>
    </w:p>
    <w:p w14:paraId="52FE65E5" w14:textId="54EAB0AD" w:rsidR="00037714" w:rsidRDefault="00A81B62" w:rsidP="00037714">
      <w:r>
        <w:t>READING,</w:t>
      </w:r>
      <w:r w:rsidR="00037714">
        <w:t>Singing,dancing,</w:t>
      </w:r>
      <w:r w:rsidR="00AA0C69">
        <w:t>painting,gardening,calligraphy,writting</w:t>
      </w:r>
      <w:r w:rsidR="002175F6">
        <w:t xml:space="preserve">,socializing with </w:t>
      </w:r>
      <w:r>
        <w:t>friends, exploring</w:t>
      </w:r>
      <w:r w:rsidR="002175F6">
        <w:t xml:space="preserve"> new places</w:t>
      </w:r>
      <w:r w:rsidR="00AA0C69">
        <w:t xml:space="preserve"> </w:t>
      </w:r>
      <w:r w:rsidR="003E4914">
        <w:t>.</w:t>
      </w:r>
    </w:p>
    <w:p w14:paraId="31C02327" w14:textId="39148D30" w:rsidR="003E4914" w:rsidRPr="00967FF6" w:rsidRDefault="003E4914" w:rsidP="003E4914">
      <w:pPr>
        <w:pStyle w:val="Heading1"/>
        <w:rPr>
          <w:rFonts w:ascii="Algerian" w:hAnsi="Algerian"/>
          <w:sz w:val="44"/>
          <w:szCs w:val="44"/>
        </w:rPr>
      </w:pPr>
      <w:r w:rsidRPr="00967FF6">
        <w:rPr>
          <w:rFonts w:ascii="Algerian" w:hAnsi="Algerian"/>
          <w:sz w:val="44"/>
          <w:szCs w:val="44"/>
        </w:rPr>
        <w:t>Personal details</w:t>
      </w:r>
    </w:p>
    <w:p w14:paraId="3602F25C" w14:textId="77777777" w:rsidR="003E4914" w:rsidRDefault="003E4914" w:rsidP="003E4914">
      <w:r>
        <w:t>Father’s name: Hemant Sharma</w:t>
      </w:r>
    </w:p>
    <w:p w14:paraId="732F2FA0" w14:textId="77777777" w:rsidR="00F6177D" w:rsidRDefault="003E4914" w:rsidP="003E4914">
      <w:r>
        <w:t>Spouse name:Rajat</w:t>
      </w:r>
      <w:r w:rsidR="00F6177D">
        <w:t xml:space="preserve"> Bhawani Sharma</w:t>
      </w:r>
    </w:p>
    <w:p w14:paraId="09A215DA" w14:textId="77777777" w:rsidR="00F6177D" w:rsidRDefault="00F6177D" w:rsidP="003E4914">
      <w:r>
        <w:t>Date of birth:8,May,1996</w:t>
      </w:r>
    </w:p>
    <w:p w14:paraId="0ABBA2A0" w14:textId="3934F25D" w:rsidR="002C778B" w:rsidRDefault="002C778B" w:rsidP="003E4914">
      <w:r>
        <w:t>Language known:english;hindi;sindhi; Punjabi</w:t>
      </w:r>
    </w:p>
    <w:p w14:paraId="2AF26536" w14:textId="3E507659" w:rsidR="00A54C1D" w:rsidRDefault="00A81B62" w:rsidP="003E4914">
      <w:r>
        <w:t>Gender: female</w:t>
      </w:r>
    </w:p>
    <w:p w14:paraId="3C80EA00" w14:textId="4EA0CCD5" w:rsidR="00A54C1D" w:rsidRDefault="005836F4" w:rsidP="003E4914">
      <w:r>
        <w:t>Nationality: Indian</w:t>
      </w:r>
    </w:p>
    <w:p w14:paraId="71267693" w14:textId="009BDADB" w:rsidR="008451B7" w:rsidRDefault="005836F4" w:rsidP="005C7960">
      <w:r>
        <w:lastRenderedPageBreak/>
        <w:t xml:space="preserve">Marital status: </w:t>
      </w:r>
      <w:r w:rsidR="005C7960">
        <w:t>married</w:t>
      </w:r>
    </w:p>
    <w:p w14:paraId="7627C50B" w14:textId="34A485B1" w:rsidR="005C7960" w:rsidRPr="00301968" w:rsidRDefault="005C7960" w:rsidP="005C7960">
      <w:r>
        <w:t xml:space="preserve">Visa </w:t>
      </w:r>
      <w:r w:rsidR="00CD7A7E">
        <w:t>status: spouse</w:t>
      </w:r>
      <w:r>
        <w:t xml:space="preserve"> visa</w:t>
      </w:r>
      <w:r w:rsidR="00CD7A7E">
        <w:t xml:space="preserve"> which expires on</w:t>
      </w:r>
      <w:r w:rsidR="00296DAB">
        <w:t>14/</w:t>
      </w:r>
      <w:r w:rsidR="00CD7A7E">
        <w:t>12/2019</w:t>
      </w:r>
    </w:p>
    <w:p w14:paraId="0C22D61C" w14:textId="73E4D2B9" w:rsidR="00D66C96" w:rsidRPr="00967FF6" w:rsidRDefault="00484474" w:rsidP="00484474">
      <w:pPr>
        <w:pStyle w:val="Heading1"/>
        <w:rPr>
          <w:rFonts w:ascii="Algerian" w:hAnsi="Algerian"/>
          <w:sz w:val="40"/>
          <w:szCs w:val="40"/>
        </w:rPr>
      </w:pPr>
      <w:r w:rsidRPr="00967FF6">
        <w:rPr>
          <w:rFonts w:ascii="Algerian" w:hAnsi="Algerian"/>
          <w:sz w:val="40"/>
          <w:szCs w:val="40"/>
        </w:rPr>
        <w:t xml:space="preserve">Declaration </w:t>
      </w:r>
    </w:p>
    <w:p w14:paraId="64792F72" w14:textId="081ACCFD" w:rsidR="003E4914" w:rsidRDefault="002C778B" w:rsidP="003E4914">
      <w:r>
        <w:t xml:space="preserve"> </w:t>
      </w:r>
      <w:r w:rsidR="003E4914">
        <w:t xml:space="preserve">  </w:t>
      </w:r>
      <w:r w:rsidR="00484474">
        <w:t xml:space="preserve">I hereby affirm that the </w:t>
      </w:r>
      <w:r w:rsidR="003E590D">
        <w:t>information in this document is accurate in the best of my knowledge.</w:t>
      </w:r>
    </w:p>
    <w:p w14:paraId="44EBCBA4" w14:textId="60236F23" w:rsidR="001349CF" w:rsidRDefault="003E590D" w:rsidP="003E4914">
      <w:pPr>
        <w:rPr>
          <w:b/>
          <w:i/>
        </w:rPr>
      </w:pPr>
      <w:r>
        <w:rPr>
          <w:b/>
          <w:i/>
        </w:rPr>
        <w:t>Place</w:t>
      </w:r>
      <w:r w:rsidR="001349CF">
        <w:rPr>
          <w:b/>
          <w:i/>
        </w:rPr>
        <w:t xml:space="preserve">                                                                                                        SIGNATURE</w:t>
      </w:r>
    </w:p>
    <w:p w14:paraId="7AEE6033" w14:textId="7305E9EB" w:rsidR="00C3714F" w:rsidRPr="003E590D" w:rsidRDefault="00C3714F" w:rsidP="003E4914">
      <w:pPr>
        <w:rPr>
          <w:b/>
          <w:i/>
        </w:rPr>
      </w:pPr>
      <w:r>
        <w:rPr>
          <w:b/>
          <w:i/>
        </w:rPr>
        <w:t xml:space="preserve">Date                             </w:t>
      </w:r>
    </w:p>
    <w:sectPr w:rsidR="00C3714F" w:rsidRPr="003E590D" w:rsidSect="00691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havishya Sharma" w:date="2017-12-08T12:11:00Z" w:initials="BS">
    <w:p w14:paraId="011B3F56" w14:textId="0D5972FA" w:rsidR="00DB0297" w:rsidRDefault="00DB029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1B3F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B3F56" w16cid:durableId="1DD4F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519F" w14:textId="77777777" w:rsidR="00257A7A" w:rsidRDefault="00257A7A">
      <w:r>
        <w:separator/>
      </w:r>
    </w:p>
  </w:endnote>
  <w:endnote w:type="continuationSeparator" w:id="0">
    <w:p w14:paraId="2E320185" w14:textId="77777777" w:rsidR="00257A7A" w:rsidRDefault="0025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BC0C" w14:textId="77777777" w:rsidR="00DC1475" w:rsidRDefault="00DC1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AD54" w14:textId="7588DB94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451B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D798" w14:textId="77777777" w:rsidR="00DC1475" w:rsidRDefault="00DC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563B" w14:textId="77777777" w:rsidR="00257A7A" w:rsidRDefault="00257A7A">
      <w:r>
        <w:separator/>
      </w:r>
    </w:p>
  </w:footnote>
  <w:footnote w:type="continuationSeparator" w:id="0">
    <w:p w14:paraId="3321AF39" w14:textId="77777777" w:rsidR="00257A7A" w:rsidRDefault="0025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0FF3" w14:textId="77777777" w:rsidR="00DC1475" w:rsidRDefault="00DC1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8EE2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D20E6B" wp14:editId="127FE3F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E0F86B7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66A8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F58F39D" wp14:editId="22869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6A7EFE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F58F39D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4472c4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16A7EFE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6475"/>
    <w:multiLevelType w:val="hybridMultilevel"/>
    <w:tmpl w:val="5060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8211E"/>
    <w:multiLevelType w:val="hybridMultilevel"/>
    <w:tmpl w:val="7B50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6E17"/>
    <w:multiLevelType w:val="hybridMultilevel"/>
    <w:tmpl w:val="77AA4D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BC3C45"/>
    <w:multiLevelType w:val="hybridMultilevel"/>
    <w:tmpl w:val="319E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A4CF2"/>
    <w:multiLevelType w:val="hybridMultilevel"/>
    <w:tmpl w:val="4AFE6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3CA"/>
    <w:multiLevelType w:val="hybridMultilevel"/>
    <w:tmpl w:val="0FE41C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F6623"/>
    <w:multiLevelType w:val="hybridMultilevel"/>
    <w:tmpl w:val="44A83E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87C68"/>
    <w:multiLevelType w:val="hybridMultilevel"/>
    <w:tmpl w:val="1010752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D1D2F"/>
    <w:multiLevelType w:val="hybridMultilevel"/>
    <w:tmpl w:val="84203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7"/>
  </w:num>
  <w:num w:numId="16">
    <w:abstractNumId w:val="16"/>
  </w:num>
  <w:num w:numId="17">
    <w:abstractNumId w:val="18"/>
  </w:num>
  <w:num w:numId="18">
    <w:abstractNumId w:val="13"/>
  </w:num>
  <w:num w:numId="19">
    <w:abstractNumId w:val="21"/>
  </w:num>
  <w:num w:numId="20">
    <w:abstractNumId w:val="10"/>
  </w:num>
  <w:num w:numId="21">
    <w:abstractNumId w:val="12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havishya Sharma">
    <w15:presenceInfo w15:providerId="Windows Live" w15:userId="8cb266a630f36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attachedTemplate r:id="rId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B"/>
    <w:rsid w:val="0000735F"/>
    <w:rsid w:val="00020910"/>
    <w:rsid w:val="00026A54"/>
    <w:rsid w:val="00037714"/>
    <w:rsid w:val="000D302A"/>
    <w:rsid w:val="000E7368"/>
    <w:rsid w:val="00102C31"/>
    <w:rsid w:val="001334B9"/>
    <w:rsid w:val="001349CF"/>
    <w:rsid w:val="001437BA"/>
    <w:rsid w:val="00192E53"/>
    <w:rsid w:val="001A58B3"/>
    <w:rsid w:val="001B079F"/>
    <w:rsid w:val="001C224A"/>
    <w:rsid w:val="001C79EE"/>
    <w:rsid w:val="002175F6"/>
    <w:rsid w:val="0022259D"/>
    <w:rsid w:val="0025280F"/>
    <w:rsid w:val="00257A7A"/>
    <w:rsid w:val="00262745"/>
    <w:rsid w:val="00280F4D"/>
    <w:rsid w:val="00296DAB"/>
    <w:rsid w:val="00297755"/>
    <w:rsid w:val="00297FF1"/>
    <w:rsid w:val="002B26DA"/>
    <w:rsid w:val="002B2B16"/>
    <w:rsid w:val="002B4483"/>
    <w:rsid w:val="002C7280"/>
    <w:rsid w:val="002C778B"/>
    <w:rsid w:val="002E0141"/>
    <w:rsid w:val="002F0D99"/>
    <w:rsid w:val="003010DD"/>
    <w:rsid w:val="00301968"/>
    <w:rsid w:val="003052D7"/>
    <w:rsid w:val="003115A3"/>
    <w:rsid w:val="00334485"/>
    <w:rsid w:val="00334F4D"/>
    <w:rsid w:val="003509A3"/>
    <w:rsid w:val="00357BA0"/>
    <w:rsid w:val="00364D00"/>
    <w:rsid w:val="00365119"/>
    <w:rsid w:val="0037788E"/>
    <w:rsid w:val="003A5460"/>
    <w:rsid w:val="003A62C3"/>
    <w:rsid w:val="003C43E3"/>
    <w:rsid w:val="003E3990"/>
    <w:rsid w:val="003E4914"/>
    <w:rsid w:val="003E590D"/>
    <w:rsid w:val="003F254F"/>
    <w:rsid w:val="00451C96"/>
    <w:rsid w:val="00463566"/>
    <w:rsid w:val="00471170"/>
    <w:rsid w:val="00484474"/>
    <w:rsid w:val="004A2563"/>
    <w:rsid w:val="004A2FDD"/>
    <w:rsid w:val="004C097F"/>
    <w:rsid w:val="005236B1"/>
    <w:rsid w:val="00543DFA"/>
    <w:rsid w:val="00561E71"/>
    <w:rsid w:val="005836F4"/>
    <w:rsid w:val="005C6E36"/>
    <w:rsid w:val="005C7960"/>
    <w:rsid w:val="005D66B6"/>
    <w:rsid w:val="005D727E"/>
    <w:rsid w:val="00616566"/>
    <w:rsid w:val="00691568"/>
    <w:rsid w:val="00691927"/>
    <w:rsid w:val="006C2C3D"/>
    <w:rsid w:val="006D3A67"/>
    <w:rsid w:val="006D5ADD"/>
    <w:rsid w:val="00735118"/>
    <w:rsid w:val="007A642A"/>
    <w:rsid w:val="007C1AB0"/>
    <w:rsid w:val="007C2C1D"/>
    <w:rsid w:val="007C711B"/>
    <w:rsid w:val="007E485A"/>
    <w:rsid w:val="00800866"/>
    <w:rsid w:val="008115E5"/>
    <w:rsid w:val="00836516"/>
    <w:rsid w:val="008451B7"/>
    <w:rsid w:val="0088230B"/>
    <w:rsid w:val="00890C68"/>
    <w:rsid w:val="008943BB"/>
    <w:rsid w:val="00897D21"/>
    <w:rsid w:val="008A6BB7"/>
    <w:rsid w:val="008A76CB"/>
    <w:rsid w:val="008B654E"/>
    <w:rsid w:val="008D0C4C"/>
    <w:rsid w:val="008D3484"/>
    <w:rsid w:val="00903DAE"/>
    <w:rsid w:val="009175C0"/>
    <w:rsid w:val="00921FD5"/>
    <w:rsid w:val="0094062A"/>
    <w:rsid w:val="009534BA"/>
    <w:rsid w:val="00967FF6"/>
    <w:rsid w:val="00975788"/>
    <w:rsid w:val="00982937"/>
    <w:rsid w:val="00990218"/>
    <w:rsid w:val="00994BF9"/>
    <w:rsid w:val="009C0333"/>
    <w:rsid w:val="009C3D7D"/>
    <w:rsid w:val="009D3DFA"/>
    <w:rsid w:val="009D7627"/>
    <w:rsid w:val="009E2ECD"/>
    <w:rsid w:val="009F2949"/>
    <w:rsid w:val="00A028D0"/>
    <w:rsid w:val="00A306F0"/>
    <w:rsid w:val="00A43AD1"/>
    <w:rsid w:val="00A54C1D"/>
    <w:rsid w:val="00A66A73"/>
    <w:rsid w:val="00A670D1"/>
    <w:rsid w:val="00A81B62"/>
    <w:rsid w:val="00A854D9"/>
    <w:rsid w:val="00AA0C69"/>
    <w:rsid w:val="00AB120F"/>
    <w:rsid w:val="00AB19A3"/>
    <w:rsid w:val="00AC7D41"/>
    <w:rsid w:val="00B03F98"/>
    <w:rsid w:val="00B12E32"/>
    <w:rsid w:val="00B33EC9"/>
    <w:rsid w:val="00B51ED5"/>
    <w:rsid w:val="00B62F9E"/>
    <w:rsid w:val="00B8171B"/>
    <w:rsid w:val="00B907B2"/>
    <w:rsid w:val="00BA6BFB"/>
    <w:rsid w:val="00BB1B26"/>
    <w:rsid w:val="00BB4F49"/>
    <w:rsid w:val="00BB6952"/>
    <w:rsid w:val="00BD4DB6"/>
    <w:rsid w:val="00BD66E2"/>
    <w:rsid w:val="00BE016D"/>
    <w:rsid w:val="00C1554B"/>
    <w:rsid w:val="00C3714F"/>
    <w:rsid w:val="00C4302E"/>
    <w:rsid w:val="00C66D8F"/>
    <w:rsid w:val="00C728BB"/>
    <w:rsid w:val="00C91CB1"/>
    <w:rsid w:val="00CC5DCD"/>
    <w:rsid w:val="00CD7A7E"/>
    <w:rsid w:val="00CE4C38"/>
    <w:rsid w:val="00D12278"/>
    <w:rsid w:val="00D414ED"/>
    <w:rsid w:val="00D47770"/>
    <w:rsid w:val="00D51C70"/>
    <w:rsid w:val="00D6045F"/>
    <w:rsid w:val="00D66C96"/>
    <w:rsid w:val="00D81A3C"/>
    <w:rsid w:val="00DA02A8"/>
    <w:rsid w:val="00DB0297"/>
    <w:rsid w:val="00DC1475"/>
    <w:rsid w:val="00DE0FCB"/>
    <w:rsid w:val="00E24607"/>
    <w:rsid w:val="00E31D26"/>
    <w:rsid w:val="00E36D23"/>
    <w:rsid w:val="00E45B90"/>
    <w:rsid w:val="00E51919"/>
    <w:rsid w:val="00E53EE2"/>
    <w:rsid w:val="00E5484E"/>
    <w:rsid w:val="00E71861"/>
    <w:rsid w:val="00E73347"/>
    <w:rsid w:val="00EC7DA7"/>
    <w:rsid w:val="00ED27FE"/>
    <w:rsid w:val="00ED788C"/>
    <w:rsid w:val="00EE168B"/>
    <w:rsid w:val="00EE1F03"/>
    <w:rsid w:val="00EF2EA9"/>
    <w:rsid w:val="00EF5903"/>
    <w:rsid w:val="00F16260"/>
    <w:rsid w:val="00F6177D"/>
    <w:rsid w:val="00FD5FDC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9A2A3"/>
  <w15:chartTrackingRefBased/>
  <w15:docId w15:val="{F8DF10CE-2FF2-4145-B37C-9650CAF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4546A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4546A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4546A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4546A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4546A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4546A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4546A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4546A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4546A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4546A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DB0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9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97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97"/>
    <w:rPr>
      <w:rFonts w:ascii="Arial" w:hAnsi="Arial" w:cs="Arial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4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16/09/relationships/commentsIds" Target="commentsIds.xm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microsoft.com/office/2011/relationships/commentsExtended" Target="commentsExtended.xml" /><Relationship Id="rId19" Type="http://schemas.microsoft.com/office/2011/relationships/people" Target="people.xml" /><Relationship Id="rId4" Type="http://schemas.openxmlformats.org/officeDocument/2006/relationships/settings" Target="settings.xml" /><Relationship Id="rId9" Type="http://schemas.openxmlformats.org/officeDocument/2006/relationships/comments" Target="comments.xml" /><Relationship Id="rId14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5D99B6B-0B96-E848-8B83-A2B3956EF24D%7dtf50002018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F48E-C2BF-624F-BA12-44A67BCC14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%7bB5D99B6B-0B96-E848-8B83-A2B3956EF24D%7dtf50002018.dotx</Template>
  <TotalTime>56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Bhavishya Sharma</dc:creator>
  <cp:keywords/>
  <dc:description/>
  <cp:lastModifiedBy>Bhavishya r Sharma</cp:lastModifiedBy>
  <cp:revision>2</cp:revision>
  <dcterms:created xsi:type="dcterms:W3CDTF">2018-03-26T18:19:00Z</dcterms:created>
  <dcterms:modified xsi:type="dcterms:W3CDTF">2018-03-26T18:19:00Z</dcterms:modified>
</cp:coreProperties>
</file>